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CF" w:rsidRDefault="003567CF" w:rsidP="00F460E9">
      <w:pPr>
        <w:tabs>
          <w:tab w:val="right" w:pos="8820"/>
        </w:tabs>
        <w:jc w:val="right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Приложение № 1 </w:t>
      </w:r>
      <w:r>
        <w:rPr>
          <w:rFonts w:ascii="Times New Roman" w:hAnsi="Times New Roman"/>
          <w:color w:val="000000"/>
          <w:sz w:val="20"/>
          <w:szCs w:val="20"/>
        </w:rPr>
        <w:t xml:space="preserve">к Договору № </w:t>
      </w:r>
      <w:r>
        <w:rPr>
          <w:rFonts w:ascii="Times New Roman" w:hAnsi="Times New Roman"/>
          <w:b/>
          <w:color w:val="000000"/>
          <w:sz w:val="20"/>
          <w:szCs w:val="20"/>
        </w:rPr>
        <w:t>ЛСВ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 ______</w:t>
      </w:r>
      <w:r>
        <w:rPr>
          <w:rFonts w:ascii="Times New Roman" w:hAnsi="Times New Roman"/>
          <w:color w:val="000000"/>
          <w:sz w:val="20"/>
          <w:szCs w:val="20"/>
        </w:rPr>
        <w:t>от «      » ____________ 20___ г.</w:t>
      </w:r>
    </w:p>
    <w:p w:rsidR="003567CF" w:rsidRDefault="003567CF" w:rsidP="00F460E9">
      <w:pPr>
        <w:pStyle w:val="BodyText"/>
      </w:pPr>
      <w:r>
        <w:t xml:space="preserve">                                                                                                  </w:t>
      </w:r>
    </w:p>
    <w:p w:rsidR="003567CF" w:rsidRDefault="003567CF" w:rsidP="00F460E9">
      <w:pPr>
        <w:pStyle w:val="BodyText"/>
        <w:rPr>
          <w:b/>
          <w:sz w:val="20"/>
        </w:rPr>
      </w:pPr>
      <w:r>
        <w:rPr>
          <w:b/>
          <w:sz w:val="20"/>
        </w:rPr>
        <w:t>ПОРУЧЕНИЕ ЭКСПЕДИТОРУ (ЗАЯВКА) № _______ ОТ ___________________20____ г.</w:t>
      </w:r>
    </w:p>
    <w:p w:rsidR="003567CF" w:rsidRDefault="003567CF" w:rsidP="00F460E9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>
        <w:rPr>
          <w:i/>
          <w:sz w:val="20"/>
          <w:szCs w:val="20"/>
        </w:rPr>
        <w:t>на перевозку груза железнодорожным транспортом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3567CF" w:rsidTr="00F460E9">
        <w:tc>
          <w:tcPr>
            <w:tcW w:w="2392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b/>
                  <w:bCs/>
                  <w:sz w:val="20"/>
                  <w:szCs w:val="20"/>
                </w:rPr>
                <w:t>20 фут</w:t>
              </w:r>
            </w:smartTag>
            <w:r>
              <w:rPr>
                <w:b/>
                <w:bCs/>
                <w:sz w:val="20"/>
                <w:szCs w:val="20"/>
              </w:rPr>
              <w:t xml:space="preserve"> (шт.)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b/>
                  <w:bCs/>
                  <w:sz w:val="20"/>
                  <w:szCs w:val="20"/>
                </w:rPr>
                <w:t>32 м</w:t>
              </w:r>
            </w:smartTag>
            <w:r>
              <w:rPr>
                <w:b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393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40 фут"/>
              </w:smartTagPr>
              <w:r>
                <w:rPr>
                  <w:b/>
                  <w:bCs/>
                  <w:sz w:val="20"/>
                  <w:szCs w:val="20"/>
                </w:rPr>
                <w:t>40 фут</w:t>
              </w:r>
            </w:smartTag>
            <w:r>
              <w:rPr>
                <w:b/>
                <w:bCs/>
                <w:sz w:val="20"/>
                <w:szCs w:val="20"/>
              </w:rPr>
              <w:t xml:space="preserve"> (шт.)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V- </w:t>
            </w:r>
            <w:smartTag w:uri="urn:schemas-microsoft-com:office:smarttags" w:element="metricconverter">
              <w:smartTagPr>
                <w:attr w:name="ProductID" w:val="75 м"/>
              </w:smartTagPr>
              <w:r>
                <w:rPr>
                  <w:b/>
                  <w:bCs/>
                  <w:sz w:val="20"/>
                  <w:szCs w:val="20"/>
                  <w:lang w:val="en-US"/>
                </w:rPr>
                <w:t xml:space="preserve">75 </w:t>
              </w:r>
              <w:r>
                <w:rPr>
                  <w:b/>
                  <w:bCs/>
                  <w:sz w:val="20"/>
                  <w:szCs w:val="20"/>
                </w:rPr>
                <w:t>м</w:t>
              </w:r>
            </w:smartTag>
            <w:r>
              <w:rPr>
                <w:b/>
                <w:bCs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2393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Платформа (шт.)</w:t>
            </w:r>
          </w:p>
        </w:tc>
        <w:tc>
          <w:tcPr>
            <w:tcW w:w="2393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Вагон (шт.)</w:t>
            </w:r>
          </w:p>
        </w:tc>
      </w:tr>
      <w:tr w:rsidR="003567CF" w:rsidTr="00F460E9">
        <w:tc>
          <w:tcPr>
            <w:tcW w:w="2392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3" w:type="dxa"/>
          </w:tcPr>
          <w:p w:rsidR="003567CF" w:rsidRDefault="003567C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567CF" w:rsidRDefault="003567CF" w:rsidP="00F460E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Дата и время  подачи контейнера/машины  под погрузку «_____» ___________________   20____ г.</w:t>
      </w:r>
      <w:r>
        <w:rPr>
          <w:sz w:val="20"/>
          <w:szCs w:val="20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567CF" w:rsidTr="00F460E9">
        <w:trPr>
          <w:trHeight w:val="730"/>
        </w:trPr>
        <w:tc>
          <w:tcPr>
            <w:tcW w:w="4785" w:type="dxa"/>
          </w:tcPr>
          <w:p w:rsidR="003567CF" w:rsidRDefault="003567CF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Грузоотправитель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rPr>
          <w:trHeight w:val="1625"/>
        </w:trPr>
        <w:tc>
          <w:tcPr>
            <w:tcW w:w="4785" w:type="dxa"/>
          </w:tcPr>
          <w:p w:rsidR="003567CF" w:rsidRDefault="003567CF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Грузополучатель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(наименование, </w:t>
            </w:r>
            <w:r>
              <w:rPr>
                <w:b/>
                <w:i/>
                <w:sz w:val="20"/>
                <w:szCs w:val="20"/>
              </w:rPr>
              <w:t>ОКПО, ж/д код,</w:t>
            </w:r>
            <w:r>
              <w:rPr>
                <w:sz w:val="20"/>
                <w:szCs w:val="20"/>
              </w:rPr>
              <w:t xml:space="preserve"> почтовый адрес, контактный телефон)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rPr>
          <w:trHeight w:val="1263"/>
        </w:trPr>
        <w:tc>
          <w:tcPr>
            <w:tcW w:w="4785" w:type="dxa"/>
          </w:tcPr>
          <w:p w:rsidR="003567CF" w:rsidRDefault="003567CF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Плательщик (заказчик)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rPr>
          <w:trHeight w:val="1187"/>
        </w:trPr>
        <w:tc>
          <w:tcPr>
            <w:tcW w:w="4785" w:type="dxa"/>
          </w:tcPr>
          <w:p w:rsidR="003567CF" w:rsidRDefault="003567CF">
            <w:pPr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Наименование груза 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  <w:p w:rsidR="003567CF" w:rsidRDefault="003567CF">
            <w:pPr>
              <w:spacing w:after="0"/>
              <w:ind w:left="-6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</w:t>
            </w: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мест</w:t>
            </w: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объем/размер</w:t>
            </w: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67CF" w:rsidRDefault="003567CF" w:rsidP="00F460E9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подачи контейнера/машины</w:t>
            </w:r>
          </w:p>
          <w:p w:rsidR="003567CF" w:rsidRDefault="003567CF">
            <w:pPr>
              <w:spacing w:after="0"/>
              <w:rPr>
                <w:b/>
                <w:sz w:val="20"/>
                <w:szCs w:val="20"/>
              </w:rPr>
            </w:pPr>
          </w:p>
          <w:p w:rsidR="003567CF" w:rsidRDefault="003567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и телефон на складе загрузки</w:t>
            </w: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3567CF" w:rsidRDefault="003567CF" w:rsidP="00F460E9">
      <w:pPr>
        <w:spacing w:after="0"/>
        <w:rPr>
          <w:b/>
          <w:sz w:val="20"/>
          <w:szCs w:val="20"/>
        </w:rPr>
      </w:pPr>
    </w:p>
    <w:p w:rsidR="003567CF" w:rsidRDefault="003567CF" w:rsidP="00F460E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Условия доставки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станции/ </w:t>
            </w:r>
            <w:r>
              <w:rPr>
                <w:b/>
                <w:sz w:val="20"/>
                <w:szCs w:val="20"/>
              </w:rPr>
              <w:t>Станция назначения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 двери: А</w:t>
            </w:r>
            <w:r>
              <w:rPr>
                <w:b/>
                <w:sz w:val="20"/>
                <w:szCs w:val="20"/>
              </w:rPr>
              <w:t>дрес склада, телефон контактного лица</w:t>
            </w:r>
          </w:p>
          <w:p w:rsidR="003567CF" w:rsidRDefault="003567CF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67CF" w:rsidRDefault="003567CF" w:rsidP="00F460E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Дополнительные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Прослеживание груза в пути</w:t>
            </w: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 прибытии груза</w:t>
            </w: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  <w:tr w:rsidR="003567CF" w:rsidTr="00F460E9">
        <w:tc>
          <w:tcPr>
            <w:tcW w:w="4785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груза</w:t>
            </w:r>
          </w:p>
        </w:tc>
        <w:tc>
          <w:tcPr>
            <w:tcW w:w="4786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67CF" w:rsidRDefault="003567CF" w:rsidP="00F460E9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567CF" w:rsidTr="00F460E9">
        <w:tc>
          <w:tcPr>
            <w:tcW w:w="9571" w:type="dxa"/>
          </w:tcPr>
          <w:p w:rsidR="003567CF" w:rsidRDefault="003567CF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ОСОБЫЕ ОТМЕТКИ</w:t>
            </w:r>
            <w:r>
              <w:rPr>
                <w:sz w:val="20"/>
                <w:szCs w:val="20"/>
              </w:rPr>
              <w:t>:</w:t>
            </w: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  <w:p w:rsidR="003567CF" w:rsidRDefault="003567CF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3567CF" w:rsidRDefault="003567CF" w:rsidP="00F460E9">
      <w:pPr>
        <w:rPr>
          <w:sz w:val="16"/>
          <w:szCs w:val="16"/>
        </w:rPr>
      </w:pPr>
      <w:r>
        <w:rPr>
          <w:sz w:val="16"/>
          <w:szCs w:val="16"/>
        </w:rPr>
        <w:t>Заказчик несет ответственность за достоверность сведений,  внесенных им в заявку,  и предупрежден за их искажение</w:t>
      </w:r>
    </w:p>
    <w:p w:rsidR="003567CF" w:rsidRDefault="003567CF" w:rsidP="00F460E9">
      <w:pPr>
        <w:rPr>
          <w:sz w:val="16"/>
          <w:szCs w:val="16"/>
        </w:rPr>
      </w:pPr>
      <w:r>
        <w:rPr>
          <w:sz w:val="16"/>
          <w:szCs w:val="16"/>
        </w:rPr>
        <w:t xml:space="preserve">Руководитель предприятия      </w:t>
      </w:r>
    </w:p>
    <w:p w:rsidR="003567CF" w:rsidRDefault="003567CF" w:rsidP="00F460E9">
      <w:pPr>
        <w:rPr>
          <w:sz w:val="20"/>
          <w:szCs w:val="20"/>
        </w:rPr>
      </w:pPr>
      <w:r>
        <w:rPr>
          <w:sz w:val="20"/>
          <w:szCs w:val="20"/>
        </w:rPr>
        <w:t>М.П.                                                                                  заявку  принял        _____________  дата ____________________</w:t>
      </w:r>
    </w:p>
    <w:sectPr w:rsidR="003567CF" w:rsidSect="00F460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673BB"/>
    <w:multiLevelType w:val="multilevel"/>
    <w:tmpl w:val="D612F91A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0E9"/>
    <w:rsid w:val="00076FE0"/>
    <w:rsid w:val="00243E00"/>
    <w:rsid w:val="003567CF"/>
    <w:rsid w:val="00434C16"/>
    <w:rsid w:val="004A1174"/>
    <w:rsid w:val="004F4351"/>
    <w:rsid w:val="005500EF"/>
    <w:rsid w:val="005C3ED1"/>
    <w:rsid w:val="005F5069"/>
    <w:rsid w:val="00E318E8"/>
    <w:rsid w:val="00ED4322"/>
    <w:rsid w:val="00F4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E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C3ED1"/>
    <w:pPr>
      <w:keepNext/>
      <w:spacing w:after="0" w:line="240" w:lineRule="auto"/>
      <w:jc w:val="both"/>
      <w:outlineLvl w:val="0"/>
    </w:pPr>
    <w:rPr>
      <w:rFonts w:ascii="Times New Roman" w:hAnsi="Times New Roman"/>
      <w:sz w:val="1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174"/>
    <w:pPr>
      <w:keepNext/>
      <w:numPr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74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FFFFFF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74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3ED1"/>
    <w:rPr>
      <w:rFonts w:ascii="Times New Roman" w:hAnsi="Times New Roman"/>
      <w:sz w:val="1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A1174"/>
    <w:rPr>
      <w:rFonts w:ascii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A1174"/>
    <w:rPr>
      <w:rFonts w:ascii="Times New Roman" w:hAnsi="Times New Roman"/>
      <w:b/>
      <w:color w:val="FFFFFF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A1174"/>
    <w:rPr>
      <w:rFonts w:ascii="Times New Roman" w:hAnsi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4A1174"/>
    <w:pPr>
      <w:spacing w:after="0" w:line="240" w:lineRule="auto"/>
      <w:jc w:val="center"/>
    </w:pPr>
    <w:rPr>
      <w:rFonts w:ascii="Times New Roman" w:hAnsi="Times New Roman"/>
      <w:b/>
      <w:i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A1174"/>
    <w:rPr>
      <w:rFonts w:ascii="Times New Roman" w:hAnsi="Times New Roman"/>
      <w:b/>
      <w:i/>
    </w:rPr>
  </w:style>
  <w:style w:type="character" w:styleId="Strong">
    <w:name w:val="Strong"/>
    <w:basedOn w:val="DefaultParagraphFont"/>
    <w:uiPriority w:val="99"/>
    <w:qFormat/>
    <w:rsid w:val="004A1174"/>
    <w:rPr>
      <w:rFonts w:cs="Times New Roman"/>
      <w:b/>
    </w:rPr>
  </w:style>
  <w:style w:type="paragraph" w:styleId="NoSpacing">
    <w:name w:val="No Spacing"/>
    <w:uiPriority w:val="99"/>
    <w:qFormat/>
    <w:rsid w:val="004A1174"/>
  </w:style>
  <w:style w:type="paragraph" w:styleId="ListParagraph">
    <w:name w:val="List Paragraph"/>
    <w:basedOn w:val="Normal"/>
    <w:uiPriority w:val="99"/>
    <w:qFormat/>
    <w:rsid w:val="004A117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F460E9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60E9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182</Words>
  <Characters>1176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2017-02-01T13:42:00Z</dcterms:created>
  <dcterms:modified xsi:type="dcterms:W3CDTF">2017-02-09T15:08:00Z</dcterms:modified>
</cp:coreProperties>
</file>